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915DBB" w:rsidRDefault="00DB70BA" w:rsidP="00DB70BA">
      <w:pPr>
        <w:pStyle w:val="a7"/>
        <w:jc w:val="center"/>
      </w:pPr>
      <w:bookmarkStart w:id="0" w:name="_GoBack"/>
      <w:bookmarkEnd w:id="0"/>
      <w:r w:rsidRPr="00915DBB">
        <w:t>Перечень рекомендуемых мероприятий по улучшению условий труда</w:t>
      </w:r>
    </w:p>
    <w:p w:rsidR="00B3448B" w:rsidRPr="00915DBB" w:rsidRDefault="00B3448B" w:rsidP="00B3448B"/>
    <w:p w:rsidR="00B3448B" w:rsidRPr="00915DBB" w:rsidRDefault="00B3448B" w:rsidP="00B3448B">
      <w:r w:rsidRPr="00915DBB">
        <w:t>Наименование организации:</w:t>
      </w:r>
      <w:r w:rsidRPr="00915DBB">
        <w:rPr>
          <w:rStyle w:val="a9"/>
        </w:rPr>
        <w:t xml:space="preserve"> </w:t>
      </w:r>
      <w:r w:rsidRPr="00915DBB">
        <w:rPr>
          <w:rStyle w:val="a9"/>
        </w:rPr>
        <w:fldChar w:fldCharType="begin"/>
      </w:r>
      <w:r w:rsidRPr="00915DBB">
        <w:rPr>
          <w:rStyle w:val="a9"/>
        </w:rPr>
        <w:instrText xml:space="preserve"> DOCVARIABLE </w:instrText>
      </w:r>
      <w:r w:rsidR="00483A6A" w:rsidRPr="00915DBB">
        <w:rPr>
          <w:rStyle w:val="a9"/>
        </w:rPr>
        <w:instrText>ceh_info</w:instrText>
      </w:r>
      <w:r w:rsidRPr="00915DBB">
        <w:rPr>
          <w:rStyle w:val="a9"/>
        </w:rPr>
        <w:instrText xml:space="preserve"> \* MERGEFORMAT </w:instrText>
      </w:r>
      <w:r w:rsidRPr="00915DBB">
        <w:rPr>
          <w:rStyle w:val="a9"/>
        </w:rPr>
        <w:fldChar w:fldCharType="separate"/>
      </w:r>
      <w:r w:rsidR="00263D97" w:rsidRPr="00263D97">
        <w:rPr>
          <w:rStyle w:val="a9"/>
        </w:rPr>
        <w:t xml:space="preserve"> Государственное бюджетное учреждение здравоохранения Московской области «Зарайская центральная больница» </w:t>
      </w:r>
      <w:r w:rsidRPr="00915DBB">
        <w:rPr>
          <w:rStyle w:val="a9"/>
        </w:rPr>
        <w:fldChar w:fldCharType="end"/>
      </w:r>
      <w:r w:rsidRPr="00915DBB">
        <w:rPr>
          <w:rStyle w:val="a9"/>
        </w:rPr>
        <w:t> </w:t>
      </w:r>
    </w:p>
    <w:p w:rsidR="00DB70BA" w:rsidRPr="00915DB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15DBB" w:rsidTr="008B4051">
        <w:trPr>
          <w:jc w:val="center"/>
        </w:trPr>
        <w:tc>
          <w:tcPr>
            <w:tcW w:w="3049" w:type="dxa"/>
            <w:vAlign w:val="center"/>
          </w:tcPr>
          <w:p w:rsidR="00DB70BA" w:rsidRPr="00915DBB" w:rsidRDefault="00DB70BA" w:rsidP="00DB70BA">
            <w:pPr>
              <w:pStyle w:val="aa"/>
            </w:pPr>
            <w:bookmarkStart w:id="1" w:name="main_table"/>
            <w:bookmarkEnd w:id="1"/>
            <w:r w:rsidRPr="00915DB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15DBB" w:rsidRDefault="008B4051" w:rsidP="00DB70BA">
            <w:pPr>
              <w:pStyle w:val="aa"/>
            </w:pPr>
            <w:r w:rsidRPr="00915DBB">
              <w:t>Срок</w:t>
            </w:r>
            <w:r w:rsidRPr="00915DBB">
              <w:br/>
            </w:r>
            <w:r w:rsidR="00DB70BA" w:rsidRPr="00915DB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Отметка о выполнении</w:t>
            </w:r>
          </w:p>
        </w:tc>
      </w:tr>
      <w:tr w:rsidR="00DB70BA" w:rsidRPr="00915DBB" w:rsidTr="008B4051">
        <w:trPr>
          <w:jc w:val="center"/>
        </w:trPr>
        <w:tc>
          <w:tcPr>
            <w:tcW w:w="3049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1</w:t>
            </w:r>
          </w:p>
        </w:tc>
        <w:tc>
          <w:tcPr>
            <w:tcW w:w="3686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2</w:t>
            </w:r>
          </w:p>
        </w:tc>
        <w:tc>
          <w:tcPr>
            <w:tcW w:w="283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3</w:t>
            </w:r>
          </w:p>
        </w:tc>
        <w:tc>
          <w:tcPr>
            <w:tcW w:w="1384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4</w:t>
            </w:r>
          </w:p>
        </w:tc>
        <w:tc>
          <w:tcPr>
            <w:tcW w:w="3294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5</w:t>
            </w:r>
          </w:p>
        </w:tc>
        <w:tc>
          <w:tcPr>
            <w:tcW w:w="131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6</w:t>
            </w: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АО "Метком Групп"</w:t>
            </w:r>
          </w:p>
        </w:tc>
        <w:tc>
          <w:tcPr>
            <w:tcW w:w="3686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Медицинские кабинеты в образовательных учреждениях</w:t>
            </w:r>
          </w:p>
        </w:tc>
        <w:tc>
          <w:tcPr>
            <w:tcW w:w="3686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амбулатория с. Чулки - Соколово</w:t>
            </w:r>
          </w:p>
        </w:tc>
        <w:tc>
          <w:tcPr>
            <w:tcW w:w="3686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17. Врач общей практики</w:t>
            </w:r>
          </w:p>
        </w:tc>
        <w:tc>
          <w:tcPr>
            <w:tcW w:w="3686" w:type="dxa"/>
            <w:vAlign w:val="center"/>
          </w:tcPr>
          <w:p w:rsidR="00263D97" w:rsidRPr="00915DBB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Pr="00915DBB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18А(19А).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амбулатория п.Зарайский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25А(26А). Врач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27А(28А).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амбулатория д. Мендюкино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37. Врач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38.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амбулатория  пос. Октябрьский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42. Врач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43А(44А).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Врачебная амбулатория пос. Масловский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50. Врач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51. Врач-терапевт участковый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52. Фельдшер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53А(54А).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 - акушерские пункты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Авдеевский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60.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Алферьевский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62.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Козловский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64.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Зименовский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66.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Летуновский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68.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Печерниковский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70.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Макеевский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72.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Иванчиковский 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74.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Журавенский 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76. Заведующий фельдшерско-</w:t>
            </w:r>
            <w:r>
              <w:lastRenderedPageBreak/>
              <w:t>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Ерновский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78.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Протекинский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80.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81. Медицинская сестра /фельдшер/ для обсл.МДОУ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Новоселовский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83.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i/>
              </w:rPr>
            </w:pPr>
            <w:r>
              <w:rPr>
                <w:i/>
              </w:rPr>
              <w:t>Каринский ФАП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85. Заведующий фельдшерско-акушерским пунктом - фельдшер (акушер, мед.сестра)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(Хирургические и оториноларингологические койки дневного пребывания)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87. Врач-хирург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88. Старшая медицинская сестра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89.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круглосуточного пребывания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90. Заведующий отделением, врач-терапевт (кард+терапия)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91. Врач-кардиолог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92. Врач-терапевт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93. Старшая медицинская сестра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94. Медицинская сестра палат</w:t>
            </w:r>
            <w:r>
              <w:lastRenderedPageBreak/>
              <w:t>ная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95. Медицинская сестра палатная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96. Медицинская сестра процедурной (кардиол + терапия)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(Дневной стационар)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97. Врач-кардиолог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98. Врач-терапевт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 круглосуточного пребывания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99. Заведующий отделением, врач-педиатр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100. Врач-педиатр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101. Старшая медицинская сестра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102. Медицинская сестра палатная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 дневного пребывания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103. Врач-педиатр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104. Медицинская сестра палатная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105. Заведующий отделением, врач по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106. Врач по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108. Старшая медицинская сестра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109. Медицинская сестра палатная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110.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111.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 - управленческий  персонал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 отдел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Психиатрический кабинет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135А(136А). Фельдшер (Выездная бригада неотложной мед. помощи)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Default="00263D97" w:rsidP="00263D9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Default="00263D97" w:rsidP="00263D9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 поликлиническое  отделение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137. Фельдшер (Выездная бригада неотложной мед. помощи)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Default="00263D97" w:rsidP="00263D9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Default="00263D97" w:rsidP="00263D9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138. Фельдшер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Акушерско-гинекологическое отделение круглосуточного пребывания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jc w:val="left"/>
            </w:pPr>
            <w:r>
              <w:t>146. Санитарка (операционной)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Default="00263D97" w:rsidP="00263D9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Акушерско-гинекологическое отделение дневного пребывания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  <w:tr w:rsidR="00263D97" w:rsidRPr="00915DBB" w:rsidTr="008B4051">
        <w:trPr>
          <w:jc w:val="center"/>
        </w:trPr>
        <w:tc>
          <w:tcPr>
            <w:tcW w:w="3049" w:type="dxa"/>
            <w:vAlign w:val="center"/>
          </w:tcPr>
          <w:p w:rsidR="00263D97" w:rsidRPr="00263D97" w:rsidRDefault="00263D97" w:rsidP="00263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 койки круглосуточного пребывания</w:t>
            </w:r>
          </w:p>
        </w:tc>
        <w:tc>
          <w:tcPr>
            <w:tcW w:w="3686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3D97" w:rsidRDefault="00263D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3D97" w:rsidRPr="00915DBB" w:rsidRDefault="00263D97" w:rsidP="00DB70BA">
            <w:pPr>
              <w:pStyle w:val="aa"/>
            </w:pPr>
          </w:p>
        </w:tc>
      </w:tr>
    </w:tbl>
    <w:p w:rsidR="00DB70BA" w:rsidRPr="00915DBB" w:rsidRDefault="00DB70BA" w:rsidP="00DB70BA"/>
    <w:p w:rsidR="00DB70BA" w:rsidRPr="00915DBB" w:rsidRDefault="00DB70BA" w:rsidP="00DB70BA">
      <w:r w:rsidRPr="00915DBB">
        <w:t>Дата составления:</w:t>
      </w:r>
      <w:r w:rsidR="00FD5E7D" w:rsidRPr="00915DBB">
        <w:rPr>
          <w:rStyle w:val="a9"/>
        </w:rPr>
        <w:t xml:space="preserve"> </w:t>
      </w:r>
      <w:r w:rsidR="00FD5E7D" w:rsidRPr="00915DBB">
        <w:rPr>
          <w:rStyle w:val="a9"/>
        </w:rPr>
        <w:fldChar w:fldCharType="begin"/>
      </w:r>
      <w:r w:rsidR="00FD5E7D" w:rsidRPr="00915DBB">
        <w:rPr>
          <w:rStyle w:val="a9"/>
        </w:rPr>
        <w:instrText xml:space="preserve"> DOCVARIABLE fill_date \* MERGEFORMAT </w:instrText>
      </w:r>
      <w:r w:rsidR="00FD5E7D" w:rsidRPr="00915DBB">
        <w:rPr>
          <w:rStyle w:val="a9"/>
        </w:rPr>
        <w:fldChar w:fldCharType="separate"/>
      </w:r>
      <w:r w:rsidR="00263D97">
        <w:rPr>
          <w:rStyle w:val="a9"/>
        </w:rPr>
        <w:t>20.08.2019</w:t>
      </w:r>
      <w:r w:rsidR="00FD5E7D" w:rsidRPr="00915DBB">
        <w:rPr>
          <w:rStyle w:val="a9"/>
        </w:rPr>
        <w:fldChar w:fldCharType="end"/>
      </w:r>
      <w:r w:rsidR="00FD5E7D" w:rsidRPr="00915DBB">
        <w:rPr>
          <w:rStyle w:val="a9"/>
        </w:rPr>
        <w:t> </w:t>
      </w:r>
    </w:p>
    <w:p w:rsidR="0065289A" w:rsidRPr="00915DBB" w:rsidRDefault="0065289A" w:rsidP="009A1326">
      <w:pPr>
        <w:rPr>
          <w:sz w:val="18"/>
          <w:szCs w:val="18"/>
        </w:rPr>
      </w:pPr>
    </w:p>
    <w:p w:rsidR="009D6532" w:rsidRPr="00915DBB" w:rsidRDefault="009D6532" w:rsidP="009D6532">
      <w:r w:rsidRPr="00915DB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15DB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15DBB" w:rsidRDefault="00263D97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15DBB" w:rsidRDefault="00263D97" w:rsidP="009D6532">
            <w:pPr>
              <w:pStyle w:val="aa"/>
            </w:pPr>
            <w:r>
              <w:t>Позднякова Е.С.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</w:tr>
      <w:tr w:rsidR="009D6532" w:rsidRPr="00915DB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915DB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(дата)</w:t>
            </w:r>
          </w:p>
        </w:tc>
      </w:tr>
    </w:tbl>
    <w:p w:rsidR="009D6532" w:rsidRPr="00915DBB" w:rsidRDefault="009D6532" w:rsidP="009D6532"/>
    <w:p w:rsidR="009D6532" w:rsidRPr="00915DBB" w:rsidRDefault="009D6532" w:rsidP="009D6532">
      <w:r w:rsidRPr="00915DB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15DBB" w:rsidTr="00263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15DBB" w:rsidRDefault="00263D9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15DBB" w:rsidRDefault="00263D97" w:rsidP="009D6532">
            <w:pPr>
              <w:pStyle w:val="aa"/>
            </w:pPr>
            <w:r>
              <w:t>Зайцева В.М.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</w:tr>
      <w:tr w:rsidR="009D6532" w:rsidRPr="00915DBB" w:rsidTr="00263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915DB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(дата)</w:t>
            </w: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заведующая женской консультацией, врач акушер-гинеколог, председатель профсоюзного комитета ГБУЗ МО «ЗЦРБ»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Крючкова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(дата)</w:t>
            </w: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Анохина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(дата)</w:t>
            </w: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Седельникова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(дата)</w:t>
            </w: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Гуткина Яна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(дата)</w:t>
            </w: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  <w:r>
              <w:t>Кондратьева И.П.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97" w:rsidRPr="00263D97" w:rsidRDefault="00263D97" w:rsidP="009D6532">
            <w:pPr>
              <w:pStyle w:val="aa"/>
            </w:pPr>
          </w:p>
        </w:tc>
      </w:tr>
      <w:tr w:rsidR="00263D97" w:rsidRPr="00263D97" w:rsidTr="00263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D97" w:rsidRPr="00263D97" w:rsidRDefault="00263D97" w:rsidP="009D6532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(дата)</w:t>
            </w:r>
          </w:p>
        </w:tc>
      </w:tr>
    </w:tbl>
    <w:p w:rsidR="00C45714" w:rsidRPr="00915DBB" w:rsidRDefault="00C45714" w:rsidP="00C45714"/>
    <w:p w:rsidR="00484362" w:rsidRPr="00915DBB" w:rsidRDefault="00C45714" w:rsidP="00915DBB">
      <w:pPr>
        <w:spacing w:after="120"/>
      </w:pPr>
      <w:r w:rsidRPr="00915DBB">
        <w:t xml:space="preserve">Эксперт(ы) </w:t>
      </w:r>
      <w:r w:rsidR="00056BFC" w:rsidRPr="00915DBB">
        <w:t>организации, проводившей специальную оценку условий труда</w:t>
      </w:r>
      <w:r w:rsidRPr="00915DBB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63D97" w:rsidTr="00263D9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63D97" w:rsidRDefault="00263D97" w:rsidP="00C45714">
            <w:pPr>
              <w:pStyle w:val="aa"/>
            </w:pPr>
            <w:r w:rsidRPr="00263D97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63D9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63D9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63D9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63D97" w:rsidRDefault="00263D97" w:rsidP="00C45714">
            <w:pPr>
              <w:pStyle w:val="aa"/>
            </w:pPr>
            <w:r w:rsidRPr="00263D97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63D9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63D97" w:rsidRDefault="00C45714" w:rsidP="00C45714">
            <w:pPr>
              <w:pStyle w:val="aa"/>
            </w:pPr>
          </w:p>
        </w:tc>
      </w:tr>
      <w:tr w:rsidR="00C45714" w:rsidRPr="00263D97" w:rsidTr="00263D9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263D97" w:rsidRDefault="00263D97" w:rsidP="00C45714">
            <w:pPr>
              <w:pStyle w:val="aa"/>
              <w:rPr>
                <w:b/>
                <w:vertAlign w:val="superscript"/>
              </w:rPr>
            </w:pPr>
            <w:r w:rsidRPr="00263D9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263D9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263D97" w:rsidRDefault="00263D97" w:rsidP="00C45714">
            <w:pPr>
              <w:pStyle w:val="aa"/>
              <w:rPr>
                <w:b/>
                <w:vertAlign w:val="superscript"/>
              </w:rPr>
            </w:pPr>
            <w:r w:rsidRPr="00263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263D9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263D97" w:rsidRDefault="00263D97" w:rsidP="00C45714">
            <w:pPr>
              <w:pStyle w:val="aa"/>
              <w:rPr>
                <w:b/>
                <w:vertAlign w:val="superscript"/>
              </w:rPr>
            </w:pPr>
            <w:r w:rsidRPr="00263D9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263D9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263D97" w:rsidRDefault="00263D97" w:rsidP="00C45714">
            <w:pPr>
              <w:pStyle w:val="aa"/>
              <w:rPr>
                <w:vertAlign w:val="superscript"/>
              </w:rPr>
            </w:pPr>
            <w:r w:rsidRPr="00263D97">
              <w:rPr>
                <w:vertAlign w:val="superscript"/>
              </w:rPr>
              <w:t>(дата)</w:t>
            </w:r>
          </w:p>
        </w:tc>
      </w:tr>
    </w:tbl>
    <w:p w:rsidR="001B06AD" w:rsidRPr="00915DBB" w:rsidRDefault="001B06AD" w:rsidP="001B06AD"/>
    <w:sectPr w:rsidR="001B06AD" w:rsidRPr="00915DBB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97" w:rsidRDefault="00263D97" w:rsidP="004E08DC">
      <w:r>
        <w:separator/>
      </w:r>
    </w:p>
  </w:endnote>
  <w:endnote w:type="continuationSeparator" w:id="0">
    <w:p w:rsidR="00263D97" w:rsidRDefault="00263D97" w:rsidP="004E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97" w:rsidRDefault="00263D9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DC" w:rsidRDefault="004E08D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E0BD3">
      <w:rPr>
        <w:noProof/>
      </w:rPr>
      <w:t>2</w:t>
    </w:r>
    <w:r>
      <w:fldChar w:fldCharType="end"/>
    </w:r>
  </w:p>
  <w:p w:rsidR="004E08DC" w:rsidRDefault="004E08D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97" w:rsidRDefault="00263D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97" w:rsidRDefault="00263D97" w:rsidP="004E08DC">
      <w:r>
        <w:separator/>
      </w:r>
    </w:p>
  </w:footnote>
  <w:footnote w:type="continuationSeparator" w:id="0">
    <w:p w:rsidR="00263D97" w:rsidRDefault="00263D97" w:rsidP="004E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97" w:rsidRDefault="00263D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97" w:rsidRDefault="00263D9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97" w:rsidRDefault="00263D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Данилочкина Юлия Валерьевна"/>
    <w:docVar w:name="ceh_info" w:val=" Государственное бюджетное учреждение здравоохранения Московской области «Зарайская центральная больница» "/>
    <w:docVar w:name="close_doc_flag" w:val="0"/>
    <w:docVar w:name="doc_type" w:val="6"/>
    <w:docVar w:name="fill_date" w:val="20.08.2019"/>
    <w:docVar w:name="org_guid" w:val="5A62702EF1CF4ECBA7496CF964019AEE"/>
    <w:docVar w:name="org_id" w:val="285"/>
    <w:docVar w:name="org_name" w:val="     "/>
    <w:docVar w:name="pers_guids" w:val="C70ABF71F17E4464826842C199E98588@"/>
    <w:docVar w:name="pers_snils" w:val="C70ABF71F17E4464826842C199E98588@"/>
    <w:docVar w:name="pred_dolg" w:val="Заместитель главного врача по медицинской части"/>
    <w:docVar w:name="pred_fio" w:val="Позднякова Е.С."/>
    <w:docVar w:name="rbtd_name" w:val="Государственное бюджетное учреждение здравоохранения Московской области «Зарайская центральная больница»"/>
    <w:docVar w:name="sv_docs" w:val="1"/>
  </w:docVars>
  <w:rsids>
    <w:rsidRoot w:val="00263D9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63D97"/>
    <w:rsid w:val="003A1C01"/>
    <w:rsid w:val="003A2259"/>
    <w:rsid w:val="003C79E5"/>
    <w:rsid w:val="00483A6A"/>
    <w:rsid w:val="00484362"/>
    <w:rsid w:val="00495D50"/>
    <w:rsid w:val="004B7161"/>
    <w:rsid w:val="004C6BD0"/>
    <w:rsid w:val="004D3FF5"/>
    <w:rsid w:val="004E08DC"/>
    <w:rsid w:val="004E0BD3"/>
    <w:rsid w:val="004E5CB1"/>
    <w:rsid w:val="00547088"/>
    <w:rsid w:val="005567D6"/>
    <w:rsid w:val="005645F0"/>
    <w:rsid w:val="00572AE0"/>
    <w:rsid w:val="00584289"/>
    <w:rsid w:val="005E34EE"/>
    <w:rsid w:val="005F64E6"/>
    <w:rsid w:val="0065289A"/>
    <w:rsid w:val="0067226F"/>
    <w:rsid w:val="006B7C25"/>
    <w:rsid w:val="006E662C"/>
    <w:rsid w:val="00725C51"/>
    <w:rsid w:val="00820552"/>
    <w:rsid w:val="008B4051"/>
    <w:rsid w:val="008C0968"/>
    <w:rsid w:val="00915DBB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1D39D-7984-47A8-B576-EEA1D59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08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E08DC"/>
    <w:rPr>
      <w:sz w:val="24"/>
    </w:rPr>
  </w:style>
  <w:style w:type="paragraph" w:styleId="ad">
    <w:name w:val="footer"/>
    <w:basedOn w:val="a"/>
    <w:link w:val="ae"/>
    <w:uiPriority w:val="99"/>
    <w:rsid w:val="004E08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08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elenaprotasova69@gmail.com</dc:creator>
  <cp:keywords/>
  <dc:description/>
  <cp:lastModifiedBy>охр</cp:lastModifiedBy>
  <cp:revision>2</cp:revision>
  <dcterms:created xsi:type="dcterms:W3CDTF">2022-02-01T10:54:00Z</dcterms:created>
  <dcterms:modified xsi:type="dcterms:W3CDTF">2022-02-01T10:54:00Z</dcterms:modified>
</cp:coreProperties>
</file>